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1" w:rsidRPr="00732C78" w:rsidRDefault="004718D1" w:rsidP="00FB4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78">
        <w:rPr>
          <w:rFonts w:ascii="Times New Roman" w:hAnsi="Times New Roman" w:cs="Times New Roman"/>
          <w:b/>
          <w:bCs/>
          <w:sz w:val="28"/>
          <w:szCs w:val="28"/>
        </w:rPr>
        <w:t>HELLENIC AMERICAN ACADEMY</w:t>
      </w:r>
    </w:p>
    <w:p w:rsidR="004718D1" w:rsidRDefault="004718D1" w:rsidP="00FB4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ALUMNI ASSOCIATION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Alumnus (a)______________________________________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Maiden Name____________________________________________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Current mailing address___________________________________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Occupation______________________________________________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name__________________________________________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E-mail address___________________________________________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Cell or home phone #______________________________________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Year (s) attended__________________________________________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Year graduated___________________________________________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Spouse’s name____________________________________________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Did he/she attend Hellenic Academy? ____ When_______________</w:t>
      </w:r>
    </w:p>
    <w:p w:rsidR="004718D1" w:rsidRDefault="004718D1" w:rsidP="00FB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yearly donation in any category will automatically renew your membership.</w:t>
      </w:r>
    </w:p>
    <w:p w:rsidR="004718D1" w:rsidRDefault="004718D1" w:rsidP="00FB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Sponsor - $30.00 - $50.00</w:t>
      </w:r>
      <w:r>
        <w:rPr>
          <w:rFonts w:ascii="Times New Roman" w:hAnsi="Times New Roman" w:cs="Times New Roman"/>
          <w:sz w:val="28"/>
          <w:szCs w:val="28"/>
        </w:rPr>
        <w:tab/>
        <w:t>__Patron - $51.00 - $100.00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8D1" w:rsidRDefault="004718D1" w:rsidP="00FB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__Great Patron -$101.00 - $200.00</w:t>
      </w:r>
      <w:r>
        <w:rPr>
          <w:rFonts w:ascii="Times New Roman" w:hAnsi="Times New Roman" w:cs="Times New Roman"/>
          <w:sz w:val="28"/>
          <w:szCs w:val="28"/>
        </w:rPr>
        <w:tab/>
        <w:t>__Benefactor - $201.00 - $499.00</w:t>
      </w:r>
    </w:p>
    <w:p w:rsidR="004718D1" w:rsidRDefault="004718D1" w:rsidP="00FB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__Great Benefactor $500.00 or more LIFETIME MEMBERSHIP</w:t>
      </w:r>
    </w:p>
    <w:p w:rsidR="004718D1" w:rsidRDefault="004718D1" w:rsidP="00FB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checks payable to Hellenic American Academy Alumni Association</w:t>
      </w:r>
    </w:p>
    <w:p w:rsidR="004718D1" w:rsidRDefault="004718D1" w:rsidP="00FB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questions, please e-mail Mary Themeles, </w:t>
      </w:r>
      <w:hyperlink r:id="rId4" w:history="1">
        <w:r w:rsidRPr="00854EDB">
          <w:rPr>
            <w:rStyle w:val="Hyperlink"/>
            <w:rFonts w:ascii="Times New Roman" w:hAnsi="Times New Roman" w:cs="Times New Roman"/>
            <w:sz w:val="28"/>
            <w:szCs w:val="28"/>
          </w:rPr>
          <w:t>mthemeles@comcast.net</w:t>
        </w:r>
      </w:hyperlink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form 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Hellenic American Academy Alumni Association</w:t>
      </w:r>
    </w:p>
    <w:p w:rsidR="004718D1" w:rsidRDefault="004718D1" w:rsidP="00FB4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P.O. Box 547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4718D1" w:rsidRPr="000448A1" w:rsidRDefault="004718D1" w:rsidP="000448A1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Lowell, Ma. 01853</w:t>
      </w:r>
    </w:p>
    <w:sectPr w:rsidR="004718D1" w:rsidRPr="000448A1" w:rsidSect="000D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C1"/>
    <w:rsid w:val="00033514"/>
    <w:rsid w:val="000448A1"/>
    <w:rsid w:val="000D5050"/>
    <w:rsid w:val="004718D1"/>
    <w:rsid w:val="0056015C"/>
    <w:rsid w:val="00732C78"/>
    <w:rsid w:val="007411C0"/>
    <w:rsid w:val="00756F2B"/>
    <w:rsid w:val="00854EDB"/>
    <w:rsid w:val="00FB4CC1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4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hemele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1093</Characters>
  <Application>Microsoft Office Outlook</Application>
  <DocSecurity>0</DocSecurity>
  <Lines>0</Lines>
  <Paragraphs>0</Paragraphs>
  <ScaleCrop>false</ScaleCrop>
  <Company>Umass Lowell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HELLENIC AMERICAN ACADEMY</dc:title>
  <dc:subject/>
  <dc:creator>Mary</dc:creator>
  <cp:keywords/>
  <dc:description/>
  <cp:lastModifiedBy>Suzanne</cp:lastModifiedBy>
  <cp:revision>2</cp:revision>
  <dcterms:created xsi:type="dcterms:W3CDTF">2014-05-30T00:07:00Z</dcterms:created>
  <dcterms:modified xsi:type="dcterms:W3CDTF">2014-05-30T00:07:00Z</dcterms:modified>
</cp:coreProperties>
</file>